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2220"/>
      </w:tblGrid>
      <w:tr w:rsidR="00221C1D" w14:paraId="4298C907" w14:textId="77777777" w:rsidTr="00221C1D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C4E43" w14:textId="77777777" w:rsidR="00221C1D" w:rsidRPr="00DC702B" w:rsidRDefault="00221C1D" w:rsidP="00383559">
            <w:pPr>
              <w:jc w:val="right"/>
              <w:rPr>
                <w:b/>
                <w:sz w:val="36"/>
                <w:szCs w:val="24"/>
                <w:lang w:val="es-ES"/>
              </w:rPr>
            </w:pPr>
            <w:r w:rsidRPr="00DC702B">
              <w:rPr>
                <w:b/>
                <w:sz w:val="36"/>
                <w:szCs w:val="24"/>
                <w:lang w:val="es-ES"/>
              </w:rPr>
              <w:t xml:space="preserve">Guía Nº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1F349D7" w14:textId="77777777" w:rsidR="00221C1D" w:rsidRPr="00DC702B" w:rsidRDefault="00A33617" w:rsidP="00383559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48D5A" w14:textId="77777777" w:rsidR="00221C1D" w:rsidRPr="00DC702B" w:rsidRDefault="00221C1D" w:rsidP="00221C1D">
            <w:pPr>
              <w:jc w:val="right"/>
              <w:rPr>
                <w:sz w:val="36"/>
              </w:rPr>
            </w:pPr>
            <w:r w:rsidRPr="00221C1D">
              <w:rPr>
                <w:b/>
                <w:sz w:val="36"/>
                <w:szCs w:val="24"/>
                <w:lang w:val="es-ES"/>
              </w:rPr>
              <w:t>Fecha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158FA424" w14:textId="77777777" w:rsidR="00221C1D" w:rsidRPr="00DC702B" w:rsidRDefault="00A33617" w:rsidP="00383559">
            <w:pPr>
              <w:jc w:val="center"/>
              <w:rPr>
                <w:sz w:val="36"/>
              </w:rPr>
            </w:pPr>
            <w:r>
              <w:rPr>
                <w:sz w:val="36"/>
              </w:rPr>
              <w:t>06 abril 2020</w:t>
            </w:r>
          </w:p>
        </w:tc>
      </w:tr>
    </w:tbl>
    <w:p w14:paraId="7A64E41C" w14:textId="77777777" w:rsidR="005D5326" w:rsidRPr="00D07F51" w:rsidRDefault="005D5326" w:rsidP="005D5326">
      <w:pPr>
        <w:rPr>
          <w:sz w:val="2"/>
        </w:rPr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5D5326" w14:paraId="6BE8E0B7" w14:textId="77777777" w:rsidTr="00D07F51">
        <w:tc>
          <w:tcPr>
            <w:tcW w:w="3119" w:type="dxa"/>
          </w:tcPr>
          <w:p w14:paraId="0B900CD2" w14:textId="77777777" w:rsidR="005D5326" w:rsidRPr="00DC702B" w:rsidRDefault="005D5326" w:rsidP="00383559">
            <w:pPr>
              <w:jc w:val="right"/>
              <w:rPr>
                <w:sz w:val="28"/>
              </w:rPr>
            </w:pPr>
            <w:r w:rsidRPr="00DC702B">
              <w:rPr>
                <w:sz w:val="28"/>
              </w:rPr>
              <w:t>Profesor</w:t>
            </w:r>
            <w:r w:rsidR="00E60889">
              <w:rPr>
                <w:sz w:val="28"/>
              </w:rPr>
              <w:t xml:space="preserve"> (es)</w:t>
            </w:r>
          </w:p>
        </w:tc>
        <w:tc>
          <w:tcPr>
            <w:tcW w:w="6946" w:type="dxa"/>
          </w:tcPr>
          <w:p w14:paraId="30489780" w14:textId="77777777" w:rsidR="005D5326" w:rsidRPr="00DC702B" w:rsidRDefault="00A33617" w:rsidP="00383559">
            <w:pPr>
              <w:rPr>
                <w:sz w:val="28"/>
              </w:rPr>
            </w:pPr>
            <w:r>
              <w:rPr>
                <w:sz w:val="28"/>
              </w:rPr>
              <w:t>Carmen Mónica González Rojas</w:t>
            </w:r>
          </w:p>
        </w:tc>
      </w:tr>
      <w:tr w:rsidR="005D5326" w14:paraId="649E8D12" w14:textId="77777777" w:rsidTr="00D07F51">
        <w:tc>
          <w:tcPr>
            <w:tcW w:w="3119" w:type="dxa"/>
          </w:tcPr>
          <w:p w14:paraId="6001B6CD" w14:textId="77777777" w:rsidR="005D5326" w:rsidRPr="00DC702B" w:rsidRDefault="005D5326" w:rsidP="00383559">
            <w:pPr>
              <w:jc w:val="right"/>
              <w:rPr>
                <w:sz w:val="28"/>
              </w:rPr>
            </w:pPr>
            <w:r w:rsidRPr="00221C1D">
              <w:rPr>
                <w:sz w:val="28"/>
              </w:rPr>
              <w:t>Asignatura / Módulo</w:t>
            </w:r>
          </w:p>
        </w:tc>
        <w:tc>
          <w:tcPr>
            <w:tcW w:w="6946" w:type="dxa"/>
          </w:tcPr>
          <w:p w14:paraId="3CCECD16" w14:textId="77777777" w:rsidR="005D5326" w:rsidRPr="00DC702B" w:rsidRDefault="00A33617" w:rsidP="00383559">
            <w:pPr>
              <w:rPr>
                <w:sz w:val="28"/>
              </w:rPr>
            </w:pPr>
            <w:r>
              <w:rPr>
                <w:sz w:val="28"/>
              </w:rPr>
              <w:t>Lengua y Literatura</w:t>
            </w:r>
          </w:p>
        </w:tc>
      </w:tr>
      <w:tr w:rsidR="005D5326" w14:paraId="11457DB5" w14:textId="77777777" w:rsidTr="00D07F51">
        <w:tc>
          <w:tcPr>
            <w:tcW w:w="3119" w:type="dxa"/>
          </w:tcPr>
          <w:p w14:paraId="3196E1B4" w14:textId="77777777" w:rsidR="005D5326" w:rsidRPr="00DC702B" w:rsidRDefault="005D5326" w:rsidP="00383559">
            <w:pPr>
              <w:jc w:val="right"/>
              <w:rPr>
                <w:sz w:val="28"/>
              </w:rPr>
            </w:pPr>
            <w:r w:rsidRPr="00DC702B">
              <w:rPr>
                <w:sz w:val="28"/>
              </w:rPr>
              <w:t>Curso (s)</w:t>
            </w:r>
          </w:p>
        </w:tc>
        <w:tc>
          <w:tcPr>
            <w:tcW w:w="6946" w:type="dxa"/>
          </w:tcPr>
          <w:p w14:paraId="045D7B07" w14:textId="77777777" w:rsidR="005D5326" w:rsidRPr="00DC702B" w:rsidRDefault="00A33617" w:rsidP="00383559">
            <w:pPr>
              <w:rPr>
                <w:sz w:val="28"/>
              </w:rPr>
            </w:pPr>
            <w:r>
              <w:rPr>
                <w:sz w:val="28"/>
              </w:rPr>
              <w:t>Terceros A-B-D-F</w:t>
            </w:r>
          </w:p>
        </w:tc>
      </w:tr>
      <w:tr w:rsidR="005D5326" w14:paraId="2ED0B671" w14:textId="77777777" w:rsidTr="00D07F51">
        <w:tc>
          <w:tcPr>
            <w:tcW w:w="3119" w:type="dxa"/>
          </w:tcPr>
          <w:p w14:paraId="31F44B24" w14:textId="77777777" w:rsidR="005D5326" w:rsidRPr="00DC702B" w:rsidRDefault="005D5326" w:rsidP="00383559">
            <w:pPr>
              <w:jc w:val="right"/>
              <w:rPr>
                <w:sz w:val="28"/>
              </w:rPr>
            </w:pPr>
            <w:r w:rsidRPr="00221C1D">
              <w:rPr>
                <w:sz w:val="28"/>
              </w:rPr>
              <w:t xml:space="preserve">Correo </w:t>
            </w:r>
            <w:r w:rsidR="00221C1D" w:rsidRPr="00221C1D">
              <w:rPr>
                <w:sz w:val="28"/>
              </w:rPr>
              <w:t>(s) o wathsapp (s)</w:t>
            </w:r>
          </w:p>
        </w:tc>
        <w:tc>
          <w:tcPr>
            <w:tcW w:w="6946" w:type="dxa"/>
          </w:tcPr>
          <w:p w14:paraId="03F37B60" w14:textId="77777777" w:rsidR="005D5326" w:rsidRPr="00DC702B" w:rsidRDefault="00AB1AC3" w:rsidP="00383559">
            <w:pPr>
              <w:rPr>
                <w:sz w:val="28"/>
              </w:rPr>
            </w:pPr>
            <w:hyperlink r:id="rId7" w:history="1">
              <w:r w:rsidR="00A33617" w:rsidRPr="00362838">
                <w:rPr>
                  <w:rStyle w:val="Hipervnculo"/>
                  <w:sz w:val="28"/>
                </w:rPr>
                <w:t>carmengonzarojas@gmail.com</w:t>
              </w:r>
            </w:hyperlink>
            <w:r w:rsidR="00A33617">
              <w:rPr>
                <w:sz w:val="28"/>
              </w:rPr>
              <w:t xml:space="preserve">    +56994690218</w:t>
            </w:r>
          </w:p>
        </w:tc>
      </w:tr>
    </w:tbl>
    <w:p w14:paraId="17F3D91B" w14:textId="77777777" w:rsidR="005D5326" w:rsidRPr="00221C1D" w:rsidRDefault="005D5326" w:rsidP="00221C1D">
      <w:pPr>
        <w:spacing w:after="0"/>
        <w:rPr>
          <w:sz w:val="15"/>
        </w:rPr>
      </w:pPr>
    </w:p>
    <w:p w14:paraId="00DCA24D" w14:textId="77777777" w:rsidR="005D5326" w:rsidRDefault="005D5326" w:rsidP="00221C1D">
      <w:pPr>
        <w:spacing w:after="0" w:line="240" w:lineRule="auto"/>
      </w:pPr>
      <w:r>
        <w:t>Instrucciones Generales: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D5326" w14:paraId="796538BE" w14:textId="77777777" w:rsidTr="005D5326">
        <w:tc>
          <w:tcPr>
            <w:tcW w:w="10070" w:type="dxa"/>
          </w:tcPr>
          <w:p w14:paraId="2B4B0E02" w14:textId="3236718F" w:rsidR="005D5326" w:rsidRDefault="009B0AED" w:rsidP="00221C1D">
            <w:r>
              <w:t>Esta guía se responde de acuerdo a la lectura del del relato anterior “Restos de Carnaval”. Sólo está hoja. Enviar al correo, si no tienen computador, en el cuaderno, con letra legible y clara, le sacan foto y la envían por whatsapp. Gracias.</w:t>
            </w:r>
          </w:p>
        </w:tc>
      </w:tr>
    </w:tbl>
    <w:p w14:paraId="3B3ECA72" w14:textId="77777777" w:rsidR="005D5326" w:rsidRPr="00221C1D" w:rsidRDefault="005D5326" w:rsidP="00221C1D">
      <w:pPr>
        <w:spacing w:after="0" w:line="240" w:lineRule="auto"/>
        <w:rPr>
          <w:sz w:val="15"/>
        </w:rPr>
      </w:pPr>
    </w:p>
    <w:p w14:paraId="72E94B8E" w14:textId="77777777" w:rsidR="00221C1D" w:rsidRDefault="00221C1D" w:rsidP="00221C1D">
      <w:pPr>
        <w:spacing w:after="0" w:line="240" w:lineRule="auto"/>
      </w:pPr>
      <w:r>
        <w:t>Objetivo (s):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1C1D" w14:paraId="7799E65E" w14:textId="77777777" w:rsidTr="00221C1D">
        <w:tc>
          <w:tcPr>
            <w:tcW w:w="10070" w:type="dxa"/>
          </w:tcPr>
          <w:p w14:paraId="7B04861C" w14:textId="5FFD6578" w:rsidR="00221C1D" w:rsidRDefault="009B0AED" w:rsidP="00221C1D">
            <w:r>
              <w:t>Reconocer espacios narrativos</w:t>
            </w:r>
            <w:r w:rsidR="005154EE">
              <w:t>.</w:t>
            </w:r>
          </w:p>
        </w:tc>
      </w:tr>
    </w:tbl>
    <w:p w14:paraId="66278A46" w14:textId="77777777" w:rsidR="00221C1D" w:rsidRPr="00221C1D" w:rsidRDefault="00221C1D" w:rsidP="00221C1D">
      <w:pPr>
        <w:spacing w:after="0" w:line="240" w:lineRule="auto"/>
        <w:rPr>
          <w:sz w:val="11"/>
        </w:rPr>
      </w:pPr>
    </w:p>
    <w:p w14:paraId="15F08F73" w14:textId="77777777" w:rsidR="00E60889" w:rsidRDefault="00E60889" w:rsidP="00221C1D">
      <w:pPr>
        <w:spacing w:after="0" w:line="240" w:lineRule="auto"/>
      </w:pPr>
      <w:r>
        <w:t>Evaluación Formativa: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60889" w14:paraId="6E1124AF" w14:textId="77777777" w:rsidTr="00E60889">
        <w:tc>
          <w:tcPr>
            <w:tcW w:w="10070" w:type="dxa"/>
          </w:tcPr>
          <w:p w14:paraId="48BBF775" w14:textId="249D7963" w:rsidR="00E60889" w:rsidRDefault="009B0AED" w:rsidP="00221C1D">
            <w:r>
              <w:t>Trabajo de respuestas abiertas.</w:t>
            </w:r>
          </w:p>
        </w:tc>
      </w:tr>
    </w:tbl>
    <w:p w14:paraId="378B1841" w14:textId="359162AD" w:rsidR="00697789" w:rsidRDefault="00697789" w:rsidP="009B0AED">
      <w:pPr>
        <w:rPr>
          <w:bCs/>
          <w:sz w:val="24"/>
          <w:szCs w:val="24"/>
        </w:rPr>
      </w:pPr>
    </w:p>
    <w:p w14:paraId="25834677" w14:textId="745655CE" w:rsidR="009B0AED" w:rsidRDefault="00394CE6" w:rsidP="009B0AE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NOMBRE………………………………………………………………………………………………………………CURSO………………………</w:t>
      </w:r>
    </w:p>
    <w:p w14:paraId="2F26BACB" w14:textId="7BD8DA6E" w:rsidR="00394CE6" w:rsidRDefault="00394CE6" w:rsidP="009B0AED">
      <w:pPr>
        <w:rPr>
          <w:bCs/>
          <w:sz w:val="24"/>
          <w:szCs w:val="24"/>
        </w:rPr>
      </w:pPr>
    </w:p>
    <w:p w14:paraId="4940A240" w14:textId="5C752383" w:rsidR="00394CE6" w:rsidRPr="005154EE" w:rsidRDefault="005154EE" w:rsidP="005154E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1.- </w:t>
      </w:r>
      <w:r w:rsidR="00394CE6" w:rsidRPr="005154EE">
        <w:rPr>
          <w:bCs/>
          <w:sz w:val="24"/>
          <w:szCs w:val="24"/>
        </w:rPr>
        <w:t>¿Qué sentimientos embarga el recuerdo de la protagonista?</w:t>
      </w:r>
    </w:p>
    <w:p w14:paraId="07F2EAE8" w14:textId="0D2A76C3" w:rsidR="00394CE6" w:rsidRDefault="00394CE6" w:rsidP="009B0AED">
      <w:pPr>
        <w:rPr>
          <w:bCs/>
          <w:sz w:val="24"/>
          <w:szCs w:val="24"/>
        </w:rPr>
      </w:pPr>
    </w:p>
    <w:p w14:paraId="311ADE53" w14:textId="6ECFD491" w:rsidR="00394CE6" w:rsidRDefault="00394CE6" w:rsidP="009B0AED">
      <w:pPr>
        <w:rPr>
          <w:bCs/>
          <w:sz w:val="24"/>
          <w:szCs w:val="24"/>
        </w:rPr>
      </w:pPr>
    </w:p>
    <w:p w14:paraId="361AA448" w14:textId="657A9345" w:rsidR="00394CE6" w:rsidRDefault="00394CE6" w:rsidP="009B0AE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La historia acontece principalmente en dos espacios: la casa de la protagonista y las calles donde se desarrolla el carnaval. Analiza.</w:t>
      </w:r>
    </w:p>
    <w:p w14:paraId="2A709F1A" w14:textId="3C09DFF6" w:rsidR="00394CE6" w:rsidRDefault="00394CE6" w:rsidP="009B0AE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2.- ¿Qué ideas o emociones asocia la protagonista a estos espacios?</w:t>
      </w:r>
    </w:p>
    <w:p w14:paraId="61E1A96C" w14:textId="292D71E5" w:rsidR="00394CE6" w:rsidRDefault="00394CE6" w:rsidP="009B0AED">
      <w:pPr>
        <w:rPr>
          <w:bCs/>
          <w:sz w:val="24"/>
          <w:szCs w:val="24"/>
        </w:rPr>
      </w:pPr>
    </w:p>
    <w:p w14:paraId="4F7739FA" w14:textId="2BF81938" w:rsidR="00394CE6" w:rsidRDefault="00394CE6" w:rsidP="009B0AED">
      <w:pPr>
        <w:rPr>
          <w:bCs/>
          <w:sz w:val="24"/>
          <w:szCs w:val="24"/>
        </w:rPr>
      </w:pPr>
    </w:p>
    <w:p w14:paraId="72D3EF76" w14:textId="77777777" w:rsidR="00394CE6" w:rsidRDefault="00394CE6" w:rsidP="009B0AE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3.- ¿Qué debate se produce en el interior de la protagonista durante el carnaval?</w:t>
      </w:r>
    </w:p>
    <w:p w14:paraId="05E03CAD" w14:textId="77777777" w:rsidR="00394CE6" w:rsidRDefault="00394CE6" w:rsidP="009B0AED">
      <w:pPr>
        <w:rPr>
          <w:bCs/>
          <w:sz w:val="24"/>
          <w:szCs w:val="24"/>
        </w:rPr>
      </w:pPr>
    </w:p>
    <w:p w14:paraId="24027DE2" w14:textId="77777777" w:rsidR="00394CE6" w:rsidRDefault="00394CE6" w:rsidP="009B0AED">
      <w:pPr>
        <w:rPr>
          <w:bCs/>
          <w:sz w:val="24"/>
          <w:szCs w:val="24"/>
        </w:rPr>
      </w:pPr>
    </w:p>
    <w:p w14:paraId="466E934E" w14:textId="77777777" w:rsidR="00394CE6" w:rsidRDefault="00394CE6" w:rsidP="009B0AED">
      <w:pPr>
        <w:rPr>
          <w:bCs/>
          <w:sz w:val="24"/>
          <w:szCs w:val="24"/>
        </w:rPr>
      </w:pPr>
    </w:p>
    <w:p w14:paraId="412BBD19" w14:textId="0D702689" w:rsidR="00394CE6" w:rsidRDefault="00394CE6" w:rsidP="009B0AE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4.- ¿En qué partes del relato se menciona la rosa y con qué sentido?</w:t>
      </w:r>
    </w:p>
    <w:p w14:paraId="6040258D" w14:textId="77777777" w:rsidR="00394CE6" w:rsidRDefault="00394CE6" w:rsidP="009B0AED">
      <w:pPr>
        <w:rPr>
          <w:bCs/>
          <w:sz w:val="24"/>
          <w:szCs w:val="24"/>
        </w:rPr>
      </w:pPr>
    </w:p>
    <w:p w14:paraId="67EC344F" w14:textId="6AE8A646" w:rsidR="00394CE6" w:rsidRDefault="00394CE6" w:rsidP="009B0AE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7A3FC962" w14:textId="7C1D9B7A" w:rsidR="00FC0538" w:rsidRDefault="00FC0538" w:rsidP="009B0AED">
      <w:pPr>
        <w:rPr>
          <w:bCs/>
          <w:sz w:val="24"/>
          <w:szCs w:val="24"/>
        </w:rPr>
      </w:pPr>
    </w:p>
    <w:p w14:paraId="16E2804C" w14:textId="0A60A985" w:rsidR="00FC0538" w:rsidRDefault="00FC0538" w:rsidP="009B0AED">
      <w:pPr>
        <w:rPr>
          <w:bCs/>
          <w:sz w:val="24"/>
          <w:szCs w:val="24"/>
        </w:rPr>
      </w:pPr>
    </w:p>
    <w:p w14:paraId="395418DA" w14:textId="6A4A2C40" w:rsidR="00FC0538" w:rsidRDefault="00FC0538" w:rsidP="009B0AED">
      <w:pPr>
        <w:rPr>
          <w:bCs/>
          <w:sz w:val="24"/>
          <w:szCs w:val="24"/>
        </w:rPr>
      </w:pPr>
    </w:p>
    <w:p w14:paraId="3A9070E9" w14:textId="7993A544" w:rsidR="00FC0538" w:rsidRPr="00FC0538" w:rsidRDefault="00FC0538" w:rsidP="009B0AE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 OLVIDEN QUE EN LA GUÍA 2 SE ADJUNT</w:t>
      </w:r>
      <w:r w:rsidR="005154EE">
        <w:rPr>
          <w:b/>
          <w:sz w:val="24"/>
          <w:szCs w:val="24"/>
        </w:rPr>
        <w:t>Ó</w:t>
      </w:r>
      <w:bookmarkStart w:id="0" w:name="_GoBack"/>
      <w:bookmarkEnd w:id="0"/>
      <w:r>
        <w:rPr>
          <w:b/>
          <w:sz w:val="24"/>
          <w:szCs w:val="24"/>
        </w:rPr>
        <w:t xml:space="preserve"> EL CUENTO “RESTOS DE CARNAVAL”</w:t>
      </w:r>
    </w:p>
    <w:sectPr w:rsidR="00FC0538" w:rsidRPr="00FC0538" w:rsidSect="005D5326">
      <w:headerReference w:type="default" r:id="rId8"/>
      <w:footerReference w:type="default" r:id="rId9"/>
      <w:pgSz w:w="12240" w:h="18720" w:code="14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076BB" w14:textId="77777777" w:rsidR="00AB1AC3" w:rsidRDefault="00AB1AC3" w:rsidP="00424364">
      <w:pPr>
        <w:spacing w:after="0" w:line="240" w:lineRule="auto"/>
      </w:pPr>
      <w:r>
        <w:separator/>
      </w:r>
    </w:p>
  </w:endnote>
  <w:endnote w:type="continuationSeparator" w:id="0">
    <w:p w14:paraId="5BE2E964" w14:textId="77777777" w:rsidR="00AB1AC3" w:rsidRDefault="00AB1AC3" w:rsidP="0042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424364" w14:paraId="09DF5486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74C9E43B" w14:textId="77777777" w:rsidR="00424364" w:rsidRDefault="00424364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0459E87" w14:textId="77777777" w:rsidR="00424364" w:rsidRDefault="00424364">
          <w:pPr>
            <w:pStyle w:val="Encabezado"/>
            <w:jc w:val="right"/>
            <w:rPr>
              <w:caps/>
              <w:sz w:val="18"/>
            </w:rPr>
          </w:pPr>
        </w:p>
      </w:tc>
    </w:tr>
    <w:tr w:rsidR="00424364" w14:paraId="6958555A" w14:textId="77777777">
      <w:trPr>
        <w:jc w:val="center"/>
      </w:trPr>
      <w:sdt>
        <w:sdtPr>
          <w:rPr>
            <w:caps/>
            <w:color w:val="808080" w:themeColor="background1" w:themeShade="80"/>
            <w:sz w:val="16"/>
            <w:szCs w:val="18"/>
          </w:rPr>
          <w:alias w:val="Aut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7BA43FD" w14:textId="77777777" w:rsidR="00424364" w:rsidRDefault="00A33617" w:rsidP="00424364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6"/>
                  <w:szCs w:val="18"/>
                </w:rPr>
                <w:t>Carmen Monica Gonzalez Rojas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FCF28AE" w14:textId="77777777" w:rsidR="00424364" w:rsidRDefault="00424364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C3A8D" w:rsidRPr="00EC3A8D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CCF5C19" w14:textId="77777777" w:rsidR="00424364" w:rsidRDefault="004243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BA635" w14:textId="77777777" w:rsidR="00AB1AC3" w:rsidRDefault="00AB1AC3" w:rsidP="00424364">
      <w:pPr>
        <w:spacing w:after="0" w:line="240" w:lineRule="auto"/>
      </w:pPr>
      <w:r>
        <w:separator/>
      </w:r>
    </w:p>
  </w:footnote>
  <w:footnote w:type="continuationSeparator" w:id="0">
    <w:p w14:paraId="6D906DDB" w14:textId="77777777" w:rsidR="00AB1AC3" w:rsidRDefault="00AB1AC3" w:rsidP="0042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BD39" w14:textId="77777777" w:rsidR="00424364" w:rsidRDefault="00424364" w:rsidP="005D5326">
    <w:pPr>
      <w:pStyle w:val="Encabezado"/>
      <w:tabs>
        <w:tab w:val="clear" w:pos="4419"/>
        <w:tab w:val="clear" w:pos="8838"/>
        <w:tab w:val="left" w:pos="2268"/>
      </w:tabs>
      <w:ind w:right="6678"/>
      <w:jc w:val="center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505FBF8" wp14:editId="71A02465">
          <wp:simplePos x="0" y="0"/>
          <wp:positionH relativeFrom="column">
            <wp:posOffset>5894688</wp:posOffset>
          </wp:positionH>
          <wp:positionV relativeFrom="paragraph">
            <wp:posOffset>-191228</wp:posOffset>
          </wp:positionV>
          <wp:extent cx="448067" cy="61912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ignia_bicentenar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067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Liceo Bicentenario Diego Portales</w:t>
    </w:r>
  </w:p>
  <w:p w14:paraId="4A100D3F" w14:textId="77777777" w:rsidR="00424364" w:rsidRDefault="00424364" w:rsidP="005D5326">
    <w:pPr>
      <w:pStyle w:val="Encabezado"/>
      <w:ind w:right="6678"/>
      <w:jc w:val="center"/>
    </w:pPr>
    <w:r>
      <w:t>Talca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05D2D"/>
    <w:multiLevelType w:val="hybridMultilevel"/>
    <w:tmpl w:val="B5C610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F2CB9"/>
    <w:multiLevelType w:val="hybridMultilevel"/>
    <w:tmpl w:val="9A02A5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17"/>
    <w:rsid w:val="00033A1F"/>
    <w:rsid w:val="00041D09"/>
    <w:rsid w:val="00163C03"/>
    <w:rsid w:val="00221C1D"/>
    <w:rsid w:val="00327675"/>
    <w:rsid w:val="00394CE6"/>
    <w:rsid w:val="00424364"/>
    <w:rsid w:val="004247EA"/>
    <w:rsid w:val="00457C94"/>
    <w:rsid w:val="005154EE"/>
    <w:rsid w:val="00537781"/>
    <w:rsid w:val="005813BC"/>
    <w:rsid w:val="005D5326"/>
    <w:rsid w:val="00675720"/>
    <w:rsid w:val="00697789"/>
    <w:rsid w:val="007D638F"/>
    <w:rsid w:val="00953F12"/>
    <w:rsid w:val="009B0AED"/>
    <w:rsid w:val="00A33617"/>
    <w:rsid w:val="00A40F7A"/>
    <w:rsid w:val="00AB1AC3"/>
    <w:rsid w:val="00AB6DBF"/>
    <w:rsid w:val="00C31FBB"/>
    <w:rsid w:val="00D07F51"/>
    <w:rsid w:val="00E60889"/>
    <w:rsid w:val="00EC3A8D"/>
    <w:rsid w:val="00FC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BEBC"/>
  <w15:chartTrackingRefBased/>
  <w15:docId w15:val="{7A3B6D95-00E4-4CC1-B625-318D120B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3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364"/>
  </w:style>
  <w:style w:type="paragraph" w:styleId="Piedepgina">
    <w:name w:val="footer"/>
    <w:basedOn w:val="Normal"/>
    <w:link w:val="PiedepginaCar"/>
    <w:uiPriority w:val="99"/>
    <w:unhideWhenUsed/>
    <w:rsid w:val="00424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364"/>
  </w:style>
  <w:style w:type="table" w:styleId="Tablaconcuadrcula">
    <w:name w:val="Table Grid"/>
    <w:basedOn w:val="Tablanormal"/>
    <w:uiPriority w:val="39"/>
    <w:rsid w:val="0016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3C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7E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3361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3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mengonzaroj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oni\Downloads\formato_guias_cont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formato_guias_cont (1)</Template>
  <TotalTime>47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Monica Gonzalez Rojas</dc:creator>
  <cp:keywords/>
  <dc:description/>
  <cp:lastModifiedBy>Carmen Monica Gonzalez Rojas</cp:lastModifiedBy>
  <cp:revision>7</cp:revision>
  <cp:lastPrinted>2019-03-21T18:50:00Z</cp:lastPrinted>
  <dcterms:created xsi:type="dcterms:W3CDTF">2020-03-29T01:29:00Z</dcterms:created>
  <dcterms:modified xsi:type="dcterms:W3CDTF">2020-03-29T18:28:00Z</dcterms:modified>
</cp:coreProperties>
</file>